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80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43001-351/2020</w:t>
            </w:r>
            <w:r w:rsidR="00B56BF8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80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D-105/20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80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22.10.2020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809F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2431-20-001242/0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809F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državne ceste G2-107/1275 Šentjur - Mestinje, od km 11.710 do km 12.780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56BF8" w:rsidRPr="00B56BF8" w:rsidRDefault="00B56BF8" w:rsidP="00B56BF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56BF8">
        <w:rPr>
          <w:rFonts w:ascii="Tahoma" w:hAnsi="Tahoma" w:cs="Tahoma"/>
          <w:b/>
          <w:color w:val="333333"/>
          <w:sz w:val="22"/>
          <w:szCs w:val="22"/>
        </w:rPr>
        <w:t>JN006341/2020-W01 - D-105/20; Obnova vozišča državne ceste G2-107/1275 Šentjur - Mestinje, od km 11.710 do km 12.780, datum objave: 14.10.2020</w:t>
      </w:r>
    </w:p>
    <w:p w:rsidR="00B56BF8" w:rsidRPr="00B56BF8" w:rsidRDefault="00B56BF8" w:rsidP="00B56BF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B56BF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21.10.2020   15:21 </w:t>
      </w:r>
    </w:p>
    <w:p w:rsidR="00B56BF8" w:rsidRPr="00B56BF8" w:rsidRDefault="00B56BF8" w:rsidP="00B56BF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56BF8" w:rsidRPr="00B56BF8" w:rsidRDefault="00B56BF8" w:rsidP="00B56BF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56BF8" w:rsidRPr="00B56BF8" w:rsidRDefault="00B56BF8" w:rsidP="00B56BF8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B56BF8">
        <w:rPr>
          <w:rFonts w:ascii="Tahoma" w:hAnsi="Tahoma" w:cs="Tahoma"/>
          <w:color w:val="333333"/>
          <w:sz w:val="22"/>
          <w:szCs w:val="22"/>
        </w:rPr>
        <w:t>Spoštovani!</w:t>
      </w:r>
      <w:r w:rsidRPr="00B56BF8">
        <w:rPr>
          <w:rFonts w:ascii="Tahoma" w:hAnsi="Tahoma" w:cs="Tahoma"/>
          <w:color w:val="333333"/>
          <w:sz w:val="22"/>
          <w:szCs w:val="22"/>
        </w:rPr>
        <w:br/>
      </w:r>
      <w:r w:rsidRPr="00B56BF8">
        <w:rPr>
          <w:rFonts w:ascii="Tahoma" w:hAnsi="Tahoma" w:cs="Tahoma"/>
          <w:color w:val="333333"/>
          <w:sz w:val="22"/>
          <w:szCs w:val="22"/>
        </w:rPr>
        <w:br/>
        <w:t xml:space="preserve">Prosimo za podaljšanje roka za oddajo ponudb, zaradi razglašene epidemije. </w:t>
      </w:r>
      <w:r w:rsidRPr="00B56BF8">
        <w:rPr>
          <w:rFonts w:ascii="Tahoma" w:hAnsi="Tahoma" w:cs="Tahoma"/>
          <w:color w:val="333333"/>
          <w:sz w:val="22"/>
          <w:szCs w:val="22"/>
        </w:rPr>
        <w:br/>
        <w:t>Hvala za razumevanje in lep pozdrav!</w:t>
      </w:r>
    </w:p>
    <w:p w:rsidR="00E813F4" w:rsidRPr="00B56BF8" w:rsidRDefault="00E813F4" w:rsidP="00B56BF8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E813F4" w:rsidRPr="00B56BF8" w:rsidRDefault="00E813F4" w:rsidP="00B56BF8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D4089" w:rsidRPr="00A9293C" w:rsidRDefault="008D4089" w:rsidP="008D4089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Naročnik ne bo podaljšal roka za oddajo ponudb.</w:t>
      </w:r>
    </w:p>
    <w:p w:rsidR="00E813F4" w:rsidRPr="00A9293C" w:rsidRDefault="00E813F4" w:rsidP="008D408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FC" w:rsidRDefault="00A809FC">
      <w:r>
        <w:separator/>
      </w:r>
    </w:p>
  </w:endnote>
  <w:endnote w:type="continuationSeparator" w:id="0">
    <w:p w:rsidR="00A809FC" w:rsidRDefault="00A8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FC" w:rsidRDefault="00A80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809F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809F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09F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809F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FC" w:rsidRDefault="00A809FC">
      <w:r>
        <w:separator/>
      </w:r>
    </w:p>
  </w:footnote>
  <w:footnote w:type="continuationSeparator" w:id="0">
    <w:p w:rsidR="00A809FC" w:rsidRDefault="00A8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FC" w:rsidRDefault="00A8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FC" w:rsidRDefault="00A80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809F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FC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D4089"/>
    <w:rsid w:val="009B1FD9"/>
    <w:rsid w:val="00A05C73"/>
    <w:rsid w:val="00A17575"/>
    <w:rsid w:val="00A809FC"/>
    <w:rsid w:val="00AD3747"/>
    <w:rsid w:val="00B56BF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CD7BA6"/>
  <w15:chartTrackingRefBased/>
  <w15:docId w15:val="{7040CA97-4C97-4DA6-8F1A-6B19DD2A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B56BF8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56BF8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3041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50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77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2020-10-22T04:45:00Z</dcterms:created>
  <dcterms:modified xsi:type="dcterms:W3CDTF">2020-10-28T12:49:00Z</dcterms:modified>
</cp:coreProperties>
</file>